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C0" w:rsidRPr="007F0ACF" w:rsidRDefault="00AB04C5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theme="minorHAnsi"/>
        </w:rPr>
      </w:pPr>
      <w:r w:rsidRPr="007F0ACF">
        <w:rPr>
          <w:rFonts w:asciiTheme="minorHAnsi" w:hAnsiTheme="minorHAnsi" w:cstheme="minorHAnsi"/>
        </w:rPr>
        <w:t>D</w:t>
      </w:r>
      <w:r w:rsidR="00AF67C0" w:rsidRPr="007F0ACF">
        <w:rPr>
          <w:rFonts w:asciiTheme="minorHAnsi" w:hAnsiTheme="minorHAnsi" w:cstheme="minorHAnsi"/>
        </w:rPr>
        <w:t xml:space="preserve">atum: </w:t>
      </w:r>
      <w:r w:rsidR="0099009E">
        <w:rPr>
          <w:rFonts w:asciiTheme="minorHAnsi" w:hAnsiTheme="minorHAnsi" w:cstheme="minorHAnsi"/>
        </w:rPr>
        <w:t>8. 9. 2021</w:t>
      </w:r>
    </w:p>
    <w:p w:rsidR="00AB04C5" w:rsidRPr="001B56BF" w:rsidRDefault="00AB04C5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theme="minorHAnsi"/>
          <w:b/>
          <w:bCs/>
          <w:color w:val="444444"/>
          <w:sz w:val="16"/>
          <w:szCs w:val="16"/>
        </w:rPr>
      </w:pPr>
    </w:p>
    <w:p w:rsidR="009B49B1" w:rsidRPr="00AB04C5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444444"/>
          <w:sz w:val="32"/>
          <w:szCs w:val="32"/>
        </w:rPr>
      </w:pPr>
      <w:r w:rsidRPr="00AB04C5">
        <w:rPr>
          <w:rFonts w:asciiTheme="minorHAnsi" w:hAnsiTheme="minorHAnsi" w:cstheme="minorHAnsi"/>
          <w:b/>
          <w:bCs/>
          <w:color w:val="444444"/>
          <w:sz w:val="32"/>
          <w:szCs w:val="32"/>
        </w:rPr>
        <w:t>VABILO</w:t>
      </w:r>
    </w:p>
    <w:p w:rsidR="009B49B1" w:rsidRPr="001B56BF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  <w:sz w:val="16"/>
          <w:szCs w:val="16"/>
        </w:rPr>
      </w:pPr>
    </w:p>
    <w:p w:rsidR="009B49B1" w:rsidRPr="00AB04C5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 w:rsidRPr="00AB04C5">
        <w:rPr>
          <w:rFonts w:asciiTheme="minorHAnsi" w:hAnsiTheme="minorHAnsi" w:cstheme="minorHAnsi"/>
          <w:color w:val="444444"/>
        </w:rPr>
        <w:t>Spoštovani starši,</w:t>
      </w:r>
    </w:p>
    <w:p w:rsidR="009B49B1" w:rsidRPr="00AB04C5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 w:rsidRPr="00AB04C5">
        <w:rPr>
          <w:rFonts w:asciiTheme="minorHAnsi" w:hAnsiTheme="minorHAnsi" w:cstheme="minorHAnsi"/>
          <w:color w:val="444444"/>
        </w:rPr>
        <w:br/>
        <w:t xml:space="preserve">prihodnje leto je pred vami in vašim otrokom </w:t>
      </w:r>
      <w:r w:rsidR="00275AE9">
        <w:rPr>
          <w:rFonts w:asciiTheme="minorHAnsi" w:hAnsiTheme="minorHAnsi" w:cstheme="minorHAnsi"/>
          <w:color w:val="444444"/>
        </w:rPr>
        <w:t>pomemben korak</w:t>
      </w:r>
      <w:r w:rsidRPr="00AB04C5">
        <w:rPr>
          <w:rFonts w:asciiTheme="minorHAnsi" w:hAnsiTheme="minorHAnsi" w:cstheme="minorHAnsi"/>
          <w:color w:val="444444"/>
        </w:rPr>
        <w:t xml:space="preserve"> – vstop v šolo.</w:t>
      </w:r>
    </w:p>
    <w:p w:rsidR="00270EC8" w:rsidRDefault="0099009E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Staršem se </w:t>
      </w:r>
      <w:r w:rsidR="00270EC8">
        <w:rPr>
          <w:rFonts w:asciiTheme="minorHAnsi" w:hAnsiTheme="minorHAnsi" w:cstheme="minorHAnsi"/>
          <w:color w:val="444444"/>
        </w:rPr>
        <w:t>v zvezi s šolo</w:t>
      </w:r>
      <w:r>
        <w:rPr>
          <w:rFonts w:asciiTheme="minorHAnsi" w:hAnsiTheme="minorHAnsi" w:cstheme="minorHAnsi"/>
          <w:color w:val="444444"/>
        </w:rPr>
        <w:t xml:space="preserve"> </w:t>
      </w:r>
      <w:r w:rsidR="009B49B1" w:rsidRPr="00AB04C5">
        <w:rPr>
          <w:rFonts w:asciiTheme="minorHAnsi" w:hAnsiTheme="minorHAnsi" w:cstheme="minorHAnsi"/>
          <w:color w:val="444444"/>
        </w:rPr>
        <w:t xml:space="preserve">porajajo </w:t>
      </w:r>
      <w:r>
        <w:rPr>
          <w:rFonts w:asciiTheme="minorHAnsi" w:hAnsiTheme="minorHAnsi" w:cstheme="minorHAnsi"/>
          <w:color w:val="444444"/>
        </w:rPr>
        <w:t xml:space="preserve">števila </w:t>
      </w:r>
      <w:r w:rsidR="009B49B1" w:rsidRPr="00AB04C5">
        <w:rPr>
          <w:rFonts w:asciiTheme="minorHAnsi" w:hAnsiTheme="minorHAnsi" w:cstheme="minorHAnsi"/>
          <w:color w:val="444444"/>
        </w:rPr>
        <w:t>vprašanja</w:t>
      </w:r>
      <w:r>
        <w:rPr>
          <w:rFonts w:asciiTheme="minorHAnsi" w:hAnsiTheme="minorHAnsi" w:cstheme="minorHAnsi"/>
          <w:color w:val="444444"/>
        </w:rPr>
        <w:t xml:space="preserve">, </w:t>
      </w:r>
    </w:p>
    <w:p w:rsidR="009B49B1" w:rsidRPr="00AB04C5" w:rsidRDefault="00275AE9" w:rsidP="00275AE9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med drugim tudi o otrokovi samostojnosti pri šolskem delu</w:t>
      </w:r>
      <w:r w:rsidR="00270EC8">
        <w:rPr>
          <w:rFonts w:asciiTheme="minorHAnsi" w:hAnsiTheme="minorHAnsi" w:cstheme="minorHAnsi"/>
          <w:color w:val="444444"/>
        </w:rPr>
        <w:t>.</w:t>
      </w:r>
    </w:p>
    <w:p w:rsidR="009B49B1" w:rsidRPr="001B56BF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  <w:sz w:val="16"/>
          <w:szCs w:val="16"/>
        </w:rPr>
      </w:pPr>
    </w:p>
    <w:p w:rsidR="009B49B1" w:rsidRPr="00AB04C5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 w:rsidRPr="00AB04C5">
        <w:rPr>
          <w:rFonts w:asciiTheme="minorHAnsi" w:hAnsiTheme="minorHAnsi" w:cstheme="minorHAnsi"/>
          <w:color w:val="444444"/>
        </w:rPr>
        <w:t>Zato vas vabimo na predavanje</w:t>
      </w:r>
    </w:p>
    <w:p w:rsidR="009D19DE" w:rsidRDefault="009D19DE" w:rsidP="00270EC8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rStyle w:val="Krepko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</w:p>
    <w:p w:rsidR="009D19DE" w:rsidRPr="002751AC" w:rsidRDefault="009D19DE" w:rsidP="009D19DE">
      <w:pPr>
        <w:pStyle w:val="Odstavekseznama"/>
        <w:spacing w:line="259" w:lineRule="auto"/>
        <w:jc w:val="both"/>
        <w:rPr>
          <w:rFonts w:asciiTheme="minorHAnsi" w:hAnsiTheme="minorHAnsi" w:cstheme="minorHAnsi"/>
          <w:b/>
        </w:rPr>
      </w:pPr>
      <w:r w:rsidRPr="002751AC">
        <w:rPr>
          <w:rFonts w:asciiTheme="minorHAnsi" w:eastAsia="Calibri" w:hAnsiTheme="minorHAnsi" w:cstheme="minorHAnsi"/>
          <w:b/>
          <w:iCs/>
        </w:rPr>
        <w:t>STARŠI IN OSNOVNOŠOLSKI OTROK: KAKO IN KOLIKO POMAGATI PRI UČENJU IN NALOGAH?</w:t>
      </w:r>
    </w:p>
    <w:p w:rsidR="009B49B1" w:rsidRPr="00275AE9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</w:p>
    <w:p w:rsidR="00AF67C0" w:rsidRDefault="005A2B0C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Style w:val="Krepko"/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color w:val="444444"/>
        </w:rPr>
        <w:t>Predavanje bo</w:t>
      </w:r>
      <w:r w:rsidR="009B49B1" w:rsidRPr="00AB04C5">
        <w:rPr>
          <w:rFonts w:asciiTheme="minorHAnsi" w:hAnsiTheme="minorHAnsi" w:cstheme="minorHAnsi"/>
          <w:color w:val="444444"/>
        </w:rPr>
        <w:t xml:space="preserve"> </w:t>
      </w:r>
      <w:r w:rsidR="009B49B1" w:rsidRPr="00AB04C5">
        <w:rPr>
          <w:rStyle w:val="Krepko"/>
          <w:rFonts w:asciiTheme="minorHAnsi" w:hAnsiTheme="minorHAnsi" w:cstheme="minorHAnsi"/>
          <w:bdr w:val="none" w:sz="0" w:space="0" w:color="auto" w:frame="1"/>
        </w:rPr>
        <w:t xml:space="preserve">v </w:t>
      </w:r>
      <w:r w:rsidR="0099009E">
        <w:rPr>
          <w:rStyle w:val="Krepko"/>
          <w:rFonts w:asciiTheme="minorHAnsi" w:hAnsiTheme="minorHAnsi" w:cstheme="minorHAnsi"/>
          <w:bdr w:val="none" w:sz="0" w:space="0" w:color="auto" w:frame="1"/>
        </w:rPr>
        <w:t>sredo</w:t>
      </w:r>
      <w:r>
        <w:rPr>
          <w:rStyle w:val="Krepko"/>
          <w:rFonts w:asciiTheme="minorHAnsi" w:hAnsiTheme="minorHAnsi" w:cstheme="minorHAnsi"/>
          <w:bdr w:val="none" w:sz="0" w:space="0" w:color="auto" w:frame="1"/>
        </w:rPr>
        <w:t>, 1</w:t>
      </w:r>
      <w:r w:rsidR="0099009E">
        <w:rPr>
          <w:rStyle w:val="Krepko"/>
          <w:rFonts w:asciiTheme="minorHAnsi" w:hAnsiTheme="minorHAnsi" w:cstheme="minorHAnsi"/>
          <w:bdr w:val="none" w:sz="0" w:space="0" w:color="auto" w:frame="1"/>
        </w:rPr>
        <w:t>5. 9</w:t>
      </w:r>
      <w:r w:rsidR="009B49B1" w:rsidRPr="00AB04C5">
        <w:rPr>
          <w:rStyle w:val="Krepko"/>
          <w:rFonts w:asciiTheme="minorHAnsi" w:hAnsiTheme="minorHAnsi" w:cstheme="minorHAnsi"/>
          <w:bdr w:val="none" w:sz="0" w:space="0" w:color="auto" w:frame="1"/>
        </w:rPr>
        <w:t xml:space="preserve">. </w:t>
      </w:r>
      <w:r w:rsidR="0099009E">
        <w:rPr>
          <w:rStyle w:val="Krepko"/>
          <w:rFonts w:asciiTheme="minorHAnsi" w:hAnsiTheme="minorHAnsi" w:cstheme="minorHAnsi"/>
          <w:bdr w:val="none" w:sz="0" w:space="0" w:color="auto" w:frame="1"/>
        </w:rPr>
        <w:t>2021 ob 17.</w:t>
      </w:r>
      <w:r w:rsidR="00275AE9">
        <w:rPr>
          <w:rStyle w:val="Krepko"/>
          <w:rFonts w:asciiTheme="minorHAnsi" w:hAnsiTheme="minorHAnsi" w:cstheme="minorHAnsi"/>
          <w:bdr w:val="none" w:sz="0" w:space="0" w:color="auto" w:frame="1"/>
        </w:rPr>
        <w:t xml:space="preserve">uri </w:t>
      </w:r>
      <w:r w:rsidR="00275AE9" w:rsidRPr="002751AC">
        <w:rPr>
          <w:rStyle w:val="Krepko"/>
          <w:rFonts w:asciiTheme="minorHAnsi" w:hAnsiTheme="minorHAnsi" w:cstheme="minorHAnsi"/>
          <w:b w:val="0"/>
          <w:bdr w:val="none" w:sz="0" w:space="0" w:color="auto" w:frame="1"/>
        </w:rPr>
        <w:t>v šolski</w:t>
      </w:r>
      <w:r w:rsidR="00BE6EF7">
        <w:rPr>
          <w:rStyle w:val="Krepko"/>
          <w:rFonts w:asciiTheme="minorHAnsi" w:hAnsiTheme="minorHAnsi" w:cstheme="minorHAnsi"/>
          <w:bdr w:val="none" w:sz="0" w:space="0" w:color="auto" w:frame="1"/>
        </w:rPr>
        <w:t xml:space="preserve"> jedilnici</w:t>
      </w:r>
      <w:r w:rsidR="00275AE9">
        <w:rPr>
          <w:rStyle w:val="Krepko"/>
          <w:rFonts w:asciiTheme="minorHAnsi" w:hAnsiTheme="minorHAnsi" w:cstheme="minorHAnsi"/>
          <w:bdr w:val="none" w:sz="0" w:space="0" w:color="auto" w:frame="1"/>
        </w:rPr>
        <w:t>.</w:t>
      </w:r>
    </w:p>
    <w:p w:rsidR="00AF67C0" w:rsidRPr="001B56BF" w:rsidRDefault="00AF67C0" w:rsidP="00275AE9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rStyle w:val="Krepko"/>
          <w:rFonts w:asciiTheme="minorHAnsi" w:hAnsiTheme="minorHAnsi" w:cstheme="minorHAnsi"/>
          <w:sz w:val="16"/>
          <w:szCs w:val="16"/>
          <w:bdr w:val="none" w:sz="0" w:space="0" w:color="auto" w:frame="1"/>
        </w:rPr>
      </w:pPr>
    </w:p>
    <w:p w:rsidR="009B49B1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</w:rPr>
      </w:pPr>
      <w:r w:rsidRPr="005A2B0C">
        <w:rPr>
          <w:rFonts w:asciiTheme="minorHAnsi" w:hAnsiTheme="minorHAnsi" w:cstheme="minorHAnsi"/>
        </w:rPr>
        <w:t xml:space="preserve">Z nami bo ga. </w:t>
      </w:r>
      <w:r w:rsidR="0099009E">
        <w:rPr>
          <w:rFonts w:asciiTheme="minorHAnsi" w:hAnsiTheme="minorHAnsi" w:cstheme="minorHAnsi"/>
        </w:rPr>
        <w:t>Gabriela Maček</w:t>
      </w:r>
      <w:r w:rsidRPr="005A2B0C">
        <w:rPr>
          <w:rFonts w:asciiTheme="minorHAnsi" w:hAnsiTheme="minorHAnsi" w:cstheme="minorHAnsi"/>
        </w:rPr>
        <w:t xml:space="preserve">, </w:t>
      </w:r>
      <w:r w:rsidR="00270EC8">
        <w:rPr>
          <w:rFonts w:asciiTheme="minorHAnsi" w:hAnsiTheme="minorHAnsi" w:cstheme="minorHAnsi"/>
        </w:rPr>
        <w:t>profesorica defektologije</w:t>
      </w:r>
      <w:r w:rsidR="00275AE9">
        <w:rPr>
          <w:rFonts w:asciiTheme="minorHAnsi" w:hAnsiTheme="minorHAnsi" w:cstheme="minorHAnsi"/>
        </w:rPr>
        <w:t xml:space="preserve"> na Osnovni šole Dragotin Kette.</w:t>
      </w:r>
    </w:p>
    <w:p w:rsidR="00275AE9" w:rsidRDefault="00275AE9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</w:p>
    <w:p w:rsidR="00BE6EF7" w:rsidRPr="00275AE9" w:rsidRDefault="00BE6EF7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</w:p>
    <w:p w:rsidR="00BE6EF7" w:rsidRPr="00BE6EF7" w:rsidRDefault="004300FC" w:rsidP="00BE6EF7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Style w:val="Krepko"/>
          <w:b w:val="0"/>
          <w:bdr w:val="none" w:sz="0" w:space="0" w:color="auto" w:frame="1"/>
        </w:rPr>
      </w:pPr>
      <w:r>
        <w:rPr>
          <w:rStyle w:val="Krepko"/>
          <w:rFonts w:asciiTheme="minorHAnsi" w:hAnsiTheme="minorHAnsi" w:cstheme="minorHAnsi"/>
          <w:b w:val="0"/>
          <w:bdr w:val="none" w:sz="0" w:space="0" w:color="auto" w:frame="1"/>
        </w:rPr>
        <w:t xml:space="preserve">Predavanja </w:t>
      </w:r>
      <w:r w:rsidR="00BE6EF7" w:rsidRPr="00BE6EF7">
        <w:rPr>
          <w:rStyle w:val="Krepko"/>
          <w:rFonts w:asciiTheme="minorHAnsi" w:hAnsiTheme="minorHAnsi" w:cstheme="minorHAnsi"/>
          <w:b w:val="0"/>
          <w:bdr w:val="none" w:sz="0" w:space="0" w:color="auto" w:frame="1"/>
        </w:rPr>
        <w:t>naj</w:t>
      </w:r>
      <w:r>
        <w:rPr>
          <w:rStyle w:val="Krepko"/>
          <w:rFonts w:asciiTheme="minorHAnsi" w:hAnsiTheme="minorHAnsi" w:cstheme="minorHAnsi"/>
          <w:b w:val="0"/>
          <w:bdr w:val="none" w:sz="0" w:space="0" w:color="auto" w:frame="1"/>
        </w:rPr>
        <w:t xml:space="preserve"> se</w:t>
      </w:r>
      <w:r w:rsidR="00BE6EF7" w:rsidRPr="00BE6EF7">
        <w:rPr>
          <w:rStyle w:val="Krepko"/>
          <w:rFonts w:asciiTheme="minorHAnsi" w:hAnsiTheme="minorHAnsi" w:cstheme="minorHAnsi"/>
          <w:b w:val="0"/>
          <w:bdr w:val="none" w:sz="0" w:space="0" w:color="auto" w:frame="1"/>
        </w:rPr>
        <w:t xml:space="preserve"> zaradi trenutnih razmer in veljavnih odlokov  udeleži samo eden od staršev.</w:t>
      </w:r>
    </w:p>
    <w:p w:rsidR="00BE6EF7" w:rsidRPr="00BE6EF7" w:rsidRDefault="00BE6EF7" w:rsidP="00BE6EF7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Style w:val="Krepko"/>
          <w:rFonts w:asciiTheme="minorHAnsi" w:hAnsiTheme="minorHAnsi" w:cstheme="minorHAnsi"/>
          <w:b w:val="0"/>
          <w:bdr w:val="none" w:sz="0" w:space="0" w:color="auto" w:frame="1"/>
        </w:rPr>
      </w:pPr>
      <w:r w:rsidRPr="00BE6EF7">
        <w:rPr>
          <w:rStyle w:val="Krepko"/>
          <w:rFonts w:asciiTheme="minorHAnsi" w:hAnsiTheme="minorHAnsi" w:cstheme="minorHAnsi"/>
          <w:b w:val="0"/>
          <w:bdr w:val="none" w:sz="0" w:space="0" w:color="auto" w:frame="1"/>
        </w:rPr>
        <w:t>Za udeležbo na predavanju je potrebno izpolnjevati PCT pogoje.</w:t>
      </w:r>
    </w:p>
    <w:p w:rsidR="00275AE9" w:rsidRDefault="00275AE9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</w:p>
    <w:p w:rsidR="00BE6EF7" w:rsidRDefault="00BE6EF7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</w:p>
    <w:p w:rsidR="00AF67C0" w:rsidRPr="00AB04C5" w:rsidRDefault="00275AE9" w:rsidP="004300FC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Lepo vabljeni!</w:t>
      </w:r>
    </w:p>
    <w:p w:rsidR="00AF67C0" w:rsidRPr="001B56BF" w:rsidRDefault="00AF67C0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  <w:sz w:val="16"/>
          <w:szCs w:val="16"/>
        </w:rPr>
      </w:pPr>
    </w:p>
    <w:p w:rsidR="00481408" w:rsidRPr="001B56BF" w:rsidRDefault="00481408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  <w:sz w:val="16"/>
          <w:szCs w:val="16"/>
        </w:rPr>
      </w:pPr>
    </w:p>
    <w:p w:rsidR="00AF67C0" w:rsidRPr="00AB04C5" w:rsidRDefault="00914106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      </w:t>
      </w:r>
      <w:r w:rsidR="00AF67C0" w:rsidRPr="00AB04C5">
        <w:rPr>
          <w:rFonts w:asciiTheme="minorHAnsi" w:hAnsiTheme="minorHAnsi" w:cstheme="minorHAnsi"/>
          <w:color w:val="444444"/>
        </w:rPr>
        <w:t>Svetovalna delavka:                                                                                             Ravnateljica:</w:t>
      </w:r>
    </w:p>
    <w:p w:rsidR="00AF67C0" w:rsidRDefault="00914106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      </w:t>
      </w:r>
      <w:r w:rsidR="0053783A">
        <w:rPr>
          <w:rFonts w:asciiTheme="minorHAnsi" w:hAnsiTheme="minorHAnsi" w:cstheme="minorHAnsi"/>
          <w:color w:val="444444"/>
        </w:rPr>
        <w:t>Barbara Parkelj</w:t>
      </w:r>
      <w:r w:rsidR="00AF67C0" w:rsidRPr="00AB04C5">
        <w:rPr>
          <w:rFonts w:asciiTheme="minorHAnsi" w:hAnsiTheme="minorHAnsi" w:cstheme="minorHAnsi"/>
          <w:color w:val="444444"/>
        </w:rPr>
        <w:t xml:space="preserve">                                                                  </w:t>
      </w:r>
      <w:r w:rsidR="007F0ACF">
        <w:rPr>
          <w:rFonts w:asciiTheme="minorHAnsi" w:hAnsiTheme="minorHAnsi" w:cstheme="minorHAnsi"/>
          <w:color w:val="444444"/>
        </w:rPr>
        <w:t xml:space="preserve">                            </w:t>
      </w:r>
      <w:r w:rsidR="0053783A">
        <w:rPr>
          <w:rFonts w:asciiTheme="minorHAnsi" w:hAnsiTheme="minorHAnsi" w:cstheme="minorHAnsi"/>
          <w:color w:val="444444"/>
        </w:rPr>
        <w:t xml:space="preserve">       </w:t>
      </w:r>
      <w:r w:rsidR="00AF67C0" w:rsidRPr="00AB04C5">
        <w:rPr>
          <w:rFonts w:asciiTheme="minorHAnsi" w:hAnsiTheme="minorHAnsi" w:cstheme="minorHAnsi"/>
          <w:color w:val="444444"/>
        </w:rPr>
        <w:t>Sabina Erjavec</w:t>
      </w:r>
    </w:p>
    <w:p w:rsidR="00D414EE" w:rsidRDefault="00D414EE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inorHAnsi" w:hAnsiTheme="minorHAnsi" w:cstheme="minorHAnsi"/>
          <w:color w:val="444444"/>
        </w:rPr>
      </w:pPr>
    </w:p>
    <w:p w:rsidR="00275AE9" w:rsidRPr="00AB04C5" w:rsidRDefault="00275AE9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inorHAnsi" w:hAnsiTheme="minorHAnsi" w:cstheme="minorHAnsi"/>
          <w:color w:val="444444"/>
        </w:rPr>
      </w:pPr>
    </w:p>
    <w:p w:rsidR="00865D91" w:rsidRDefault="00AB04C5" w:rsidP="005A2B0C">
      <w:pPr>
        <w:spacing w:after="0" w:line="276" w:lineRule="auto"/>
        <w:contextualSpacing/>
        <w:jc w:val="center"/>
        <w:rPr>
          <w:rFonts w:cstheme="minorHAnsi"/>
          <w:sz w:val="24"/>
          <w:szCs w:val="24"/>
        </w:rPr>
      </w:pPr>
      <w:r w:rsidRPr="00AB04C5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4263137B" wp14:editId="6DEF3D02">
            <wp:extent cx="5521200" cy="1348740"/>
            <wp:effectExtent l="0" t="0" r="3810" b="3810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4" b="8587"/>
                    <a:stretch/>
                  </pic:blipFill>
                  <pic:spPr bwMode="auto">
                    <a:xfrm>
                      <a:off x="0" y="0"/>
                      <a:ext cx="5620864" cy="137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D91" w:rsidSect="005A2B0C">
      <w:headerReference w:type="default" r:id="rId8"/>
      <w:footerReference w:type="default" r:id="rId9"/>
      <w:pgSz w:w="12240" w:h="15840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DF" w:rsidRDefault="009E74DF" w:rsidP="00277B37">
      <w:pPr>
        <w:spacing w:after="0" w:line="240" w:lineRule="auto"/>
      </w:pPr>
      <w:r>
        <w:separator/>
      </w:r>
    </w:p>
  </w:endnote>
  <w:endnote w:type="continuationSeparator" w:id="0">
    <w:p w:rsidR="009E74DF" w:rsidRDefault="009E74DF" w:rsidP="0027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F6" w:rsidRDefault="007929F6">
    <w:pPr>
      <w:pStyle w:val="Noga"/>
    </w:pPr>
    <w:r>
      <w:rPr>
        <w:noProof/>
        <w:lang w:eastAsia="sl-SI"/>
      </w:rPr>
      <w:drawing>
        <wp:inline distT="0" distB="0" distL="0" distR="0">
          <wp:extent cx="6332220" cy="33274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_vv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DF" w:rsidRDefault="009E74DF" w:rsidP="00277B37">
      <w:pPr>
        <w:spacing w:after="0" w:line="240" w:lineRule="auto"/>
      </w:pPr>
      <w:r>
        <w:separator/>
      </w:r>
    </w:p>
  </w:footnote>
  <w:footnote w:type="continuationSeparator" w:id="0">
    <w:p w:rsidR="009E74DF" w:rsidRDefault="009E74DF" w:rsidP="0027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F6" w:rsidRDefault="007929F6" w:rsidP="00277B37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440000" cy="1018356"/>
          <wp:effectExtent l="0" t="0" r="825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_VV_logo_barv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1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29F6" w:rsidRDefault="007929F6" w:rsidP="00277B37">
    <w:pPr>
      <w:pStyle w:val="Glava"/>
      <w:jc w:val="center"/>
    </w:pPr>
    <w:r>
      <w:t>Vrtec Krkine lučke pri OŠ Vavta vas</w:t>
    </w:r>
  </w:p>
  <w:p w:rsidR="007929F6" w:rsidRDefault="007929F6" w:rsidP="00277B37">
    <w:pPr>
      <w:pStyle w:val="Glava"/>
      <w:jc w:val="center"/>
    </w:pPr>
  </w:p>
  <w:p w:rsidR="007929F6" w:rsidRDefault="007929F6" w:rsidP="00277B3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41C8"/>
    <w:multiLevelType w:val="hybridMultilevel"/>
    <w:tmpl w:val="9182A6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B1"/>
    <w:rsid w:val="0002514A"/>
    <w:rsid w:val="00130354"/>
    <w:rsid w:val="00152E45"/>
    <w:rsid w:val="001A79F5"/>
    <w:rsid w:val="001B56BF"/>
    <w:rsid w:val="001F5487"/>
    <w:rsid w:val="00220F30"/>
    <w:rsid w:val="00270EC8"/>
    <w:rsid w:val="002751AC"/>
    <w:rsid w:val="00275AE9"/>
    <w:rsid w:val="00277B37"/>
    <w:rsid w:val="003108AD"/>
    <w:rsid w:val="003B05AB"/>
    <w:rsid w:val="004300FC"/>
    <w:rsid w:val="00481408"/>
    <w:rsid w:val="0053783A"/>
    <w:rsid w:val="005A2B0C"/>
    <w:rsid w:val="00710235"/>
    <w:rsid w:val="007929F6"/>
    <w:rsid w:val="00792DF2"/>
    <w:rsid w:val="007F0ACF"/>
    <w:rsid w:val="00845986"/>
    <w:rsid w:val="00865D91"/>
    <w:rsid w:val="00914106"/>
    <w:rsid w:val="0099009E"/>
    <w:rsid w:val="009B49B1"/>
    <w:rsid w:val="009D19DE"/>
    <w:rsid w:val="009E74DF"/>
    <w:rsid w:val="00AB04C5"/>
    <w:rsid w:val="00AF67C0"/>
    <w:rsid w:val="00B56CEF"/>
    <w:rsid w:val="00BE6EF7"/>
    <w:rsid w:val="00D4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60B41D1-66C3-438D-8449-EF40F272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7B37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27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7B37"/>
    <w:rPr>
      <w:lang w:val="sl-SI"/>
    </w:rPr>
  </w:style>
  <w:style w:type="paragraph" w:styleId="Navadensplet">
    <w:name w:val="Normal (Web)"/>
    <w:basedOn w:val="Navaden"/>
    <w:uiPriority w:val="99"/>
    <w:semiHidden/>
    <w:unhideWhenUsed/>
    <w:rsid w:val="009B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B49B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108A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1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00FC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art\AppData\Local\Temp\Rar$DIa9836.38753\dopis%20barvni%20vrtec%20Krkine%20lu&#269;k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barvni vrtec Krkine lučke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Menart</dc:creator>
  <cp:keywords/>
  <dc:description/>
  <cp:lastModifiedBy>Barbara</cp:lastModifiedBy>
  <cp:revision>8</cp:revision>
  <cp:lastPrinted>2021-09-08T08:11:00Z</cp:lastPrinted>
  <dcterms:created xsi:type="dcterms:W3CDTF">2021-09-07T13:09:00Z</dcterms:created>
  <dcterms:modified xsi:type="dcterms:W3CDTF">2021-09-10T10:40:00Z</dcterms:modified>
</cp:coreProperties>
</file>